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3939E" w14:textId="77777777" w:rsidR="00C441FD" w:rsidRPr="002D5DE8" w:rsidRDefault="00C441FD" w:rsidP="00FC28CB">
      <w:pPr>
        <w:jc w:val="center"/>
        <w:rPr>
          <w:rFonts w:asciiTheme="majorHAnsi" w:hAnsiTheme="majorHAnsi" w:cs="Times New Roman"/>
          <w:b/>
          <w:bCs/>
          <w:sz w:val="24"/>
        </w:rPr>
      </w:pPr>
      <w:r w:rsidRPr="002D5DE8">
        <w:rPr>
          <w:rFonts w:asciiTheme="majorHAnsi" w:hAnsiTheme="majorHAnsi" w:cs="Times New Roman"/>
          <w:b/>
          <w:bCs/>
          <w:noProof/>
          <w:sz w:val="24"/>
        </w:rPr>
        <w:drawing>
          <wp:inline distT="0" distB="0" distL="0" distR="0" wp14:anchorId="0BB9C329" wp14:editId="7080A687">
            <wp:extent cx="1015619" cy="1364725"/>
            <wp:effectExtent l="25400" t="0" r="381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it_recovery_logo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619" cy="136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2C001" w14:textId="77777777" w:rsidR="002D5DE8" w:rsidRPr="002D5DE8" w:rsidRDefault="00C441FD" w:rsidP="002D5DE8">
      <w:pPr>
        <w:jc w:val="center"/>
        <w:rPr>
          <w:rFonts w:asciiTheme="majorHAnsi" w:hAnsiTheme="majorHAnsi"/>
          <w:i/>
          <w:sz w:val="16"/>
          <w:szCs w:val="16"/>
        </w:rPr>
      </w:pPr>
      <w:r w:rsidRPr="002D5DE8">
        <w:rPr>
          <w:rFonts w:asciiTheme="majorHAnsi" w:hAnsiTheme="majorHAnsi"/>
          <w:i/>
          <w:sz w:val="16"/>
          <w:szCs w:val="16"/>
        </w:rPr>
        <w:t>Our mission is to create sustainable social change by elevating the discourse on race</w:t>
      </w:r>
    </w:p>
    <w:p w14:paraId="207CDBA1" w14:textId="77777777" w:rsidR="00ED1431" w:rsidRPr="002D5DE8" w:rsidRDefault="00C441FD" w:rsidP="002D5DE8">
      <w:pPr>
        <w:jc w:val="center"/>
        <w:rPr>
          <w:rFonts w:asciiTheme="majorHAnsi" w:hAnsiTheme="majorHAnsi"/>
          <w:i/>
          <w:szCs w:val="20"/>
        </w:rPr>
      </w:pPr>
      <w:r w:rsidRPr="002D5DE8">
        <w:rPr>
          <w:rFonts w:asciiTheme="majorHAnsi" w:hAnsiTheme="majorHAnsi"/>
          <w:i/>
          <w:sz w:val="16"/>
          <w:szCs w:val="16"/>
        </w:rPr>
        <w:t>and empowering individuals to access their authentic capacities</w:t>
      </w:r>
      <w:r w:rsidR="002D5DE8" w:rsidRPr="002D5DE8">
        <w:rPr>
          <w:rFonts w:asciiTheme="majorHAnsi" w:hAnsiTheme="majorHAnsi"/>
          <w:i/>
          <w:sz w:val="16"/>
          <w:szCs w:val="16"/>
        </w:rPr>
        <w:t xml:space="preserve"> </w:t>
      </w:r>
      <w:r w:rsidRPr="002D5DE8">
        <w:rPr>
          <w:rFonts w:asciiTheme="majorHAnsi" w:hAnsiTheme="majorHAnsi"/>
          <w:i/>
          <w:sz w:val="16"/>
          <w:szCs w:val="16"/>
        </w:rPr>
        <w:t>to transform cross-racial relationships.</w:t>
      </w:r>
    </w:p>
    <w:p w14:paraId="7102843B" w14:textId="77777777" w:rsidR="00A252F3" w:rsidRDefault="00A252F3" w:rsidP="00A252F3">
      <w:pPr>
        <w:jc w:val="center"/>
        <w:rPr>
          <w:rFonts w:asciiTheme="majorHAnsi" w:hAnsiTheme="majorHAnsi"/>
          <w:b/>
          <w:sz w:val="24"/>
        </w:rPr>
      </w:pPr>
    </w:p>
    <w:p w14:paraId="0897B5FC" w14:textId="77777777" w:rsidR="00336907" w:rsidRDefault="00336907" w:rsidP="00BD4573">
      <w:pPr>
        <w:spacing w:beforeLines="1" w:before="2" w:afterLines="1" w:after="2"/>
        <w:rPr>
          <w:rFonts w:asciiTheme="majorHAnsi" w:hAnsiTheme="majorHAnsi"/>
          <w:sz w:val="24"/>
        </w:rPr>
      </w:pPr>
    </w:p>
    <w:p w14:paraId="3F2D4369" w14:textId="77777777" w:rsidR="00C3211D" w:rsidRDefault="00C3211D" w:rsidP="00BD4573">
      <w:pPr>
        <w:spacing w:beforeLines="1" w:before="2" w:afterLines="1" w:after="2"/>
        <w:rPr>
          <w:rFonts w:asciiTheme="majorHAnsi" w:hAnsiTheme="majorHAnsi"/>
          <w:sz w:val="24"/>
        </w:rPr>
      </w:pPr>
    </w:p>
    <w:p w14:paraId="467FFC32" w14:textId="77777777" w:rsidR="00C3211D" w:rsidRDefault="00C3211D" w:rsidP="00C3211D">
      <w:pPr>
        <w:contextualSpacing/>
      </w:pPr>
      <w:r>
        <w:t>What can WHITE PEOPLE sacrifice?</w:t>
      </w:r>
    </w:p>
    <w:p w14:paraId="36FAD6F7" w14:textId="77777777" w:rsidR="00C3211D" w:rsidRDefault="00C3211D" w:rsidP="00C3211D">
      <w:pPr>
        <w:contextualSpacing/>
      </w:pPr>
    </w:p>
    <w:p w14:paraId="5015A28A" w14:textId="0419908A" w:rsidR="00C3211D" w:rsidRDefault="00662152" w:rsidP="00C3211D">
      <w:pPr>
        <w:contextualSpacing/>
      </w:pPr>
      <w:r>
        <w:t>There have been white people</w:t>
      </w:r>
      <w:r w:rsidR="00C3211D">
        <w:t xml:space="preserve"> who sacrificed their lives for the cause of racial equality in the US, before, during, and since the civil rights movement. So what are </w:t>
      </w:r>
      <w:r>
        <w:t>we willing to sacrifice?</w:t>
      </w:r>
      <w:r w:rsidR="00C3211D">
        <w:t xml:space="preserve"> Sacrifice means to make sacred. This is a sacred struggle, a struggle to claim the authenticity of our own souls. A struggle to build the beloved community.</w:t>
      </w:r>
    </w:p>
    <w:p w14:paraId="690955AE" w14:textId="77777777" w:rsidR="00C3211D" w:rsidRDefault="00C3211D" w:rsidP="00C3211D">
      <w:pPr>
        <w:contextualSpacing/>
      </w:pPr>
    </w:p>
    <w:p w14:paraId="2628F457" w14:textId="77777777" w:rsidR="00C3211D" w:rsidRDefault="00C3211D" w:rsidP="00C3211D">
      <w:pPr>
        <w:contextualSpacing/>
      </w:pPr>
      <w:r>
        <w:t>I could sacrifice:</w:t>
      </w:r>
    </w:p>
    <w:p w14:paraId="0C327850" w14:textId="77777777" w:rsidR="00C3211D" w:rsidRDefault="00C3211D" w:rsidP="00C3211D">
      <w:pPr>
        <w:contextualSpacing/>
      </w:pPr>
      <w:r>
        <w:t>My tendency to be needy, greedy for reassurance of my value</w:t>
      </w:r>
    </w:p>
    <w:p w14:paraId="073E4C37" w14:textId="77777777" w:rsidR="00C3211D" w:rsidRDefault="00C3211D" w:rsidP="00C3211D">
      <w:pPr>
        <w:contextualSpacing/>
      </w:pPr>
      <w:r>
        <w:t>My need to be taken care of by black folks – to be coddled, stroked, continually validated</w:t>
      </w:r>
    </w:p>
    <w:p w14:paraId="7BFE8177" w14:textId="77777777" w:rsidR="00C3211D" w:rsidRDefault="00C3211D" w:rsidP="00C3211D">
      <w:pPr>
        <w:contextualSpacing/>
      </w:pPr>
      <w:r>
        <w:t>My need to be right</w:t>
      </w:r>
    </w:p>
    <w:p w14:paraId="6DB9A7DE" w14:textId="77777777" w:rsidR="00C3211D" w:rsidRDefault="00C3211D" w:rsidP="00C3211D">
      <w:pPr>
        <w:contextualSpacing/>
      </w:pPr>
      <w:r>
        <w:t>My attachment to my interpretation of what really happened</w:t>
      </w:r>
    </w:p>
    <w:p w14:paraId="0669D062" w14:textId="77777777" w:rsidR="00C3211D" w:rsidRDefault="00C3211D" w:rsidP="00C3211D">
      <w:pPr>
        <w:contextualSpacing/>
      </w:pPr>
      <w:r>
        <w:t>My clinging to my personal understanding of what is just or unjust about this racial situation</w:t>
      </w:r>
    </w:p>
    <w:p w14:paraId="246C0643" w14:textId="77777777" w:rsidR="00C3211D" w:rsidRDefault="00C3211D" w:rsidP="00C3211D">
      <w:pPr>
        <w:contextualSpacing/>
      </w:pPr>
      <w:r>
        <w:t>My urge to tell black folks how tired I am/how hard it is doing this race work</w:t>
      </w:r>
    </w:p>
    <w:p w14:paraId="5F38F6D4" w14:textId="77777777" w:rsidR="00C3211D" w:rsidRDefault="00C3211D" w:rsidP="00C3211D">
      <w:pPr>
        <w:contextualSpacing/>
      </w:pPr>
      <w:r>
        <w:t>My urge to say things that would get me recognized by black folks for being a good ally</w:t>
      </w:r>
    </w:p>
    <w:p w14:paraId="27620F97" w14:textId="77777777" w:rsidR="00C3211D" w:rsidRDefault="00C3211D" w:rsidP="00C3211D">
      <w:pPr>
        <w:contextualSpacing/>
      </w:pPr>
      <w:r>
        <w:t>My need to keep rehashing a racial incident in order to “get my brain around what happened” or get people to feel sorry for me or get people to rally around me.</w:t>
      </w:r>
    </w:p>
    <w:p w14:paraId="77FCCEE5" w14:textId="77777777" w:rsidR="00C3211D" w:rsidRDefault="00C3211D" w:rsidP="00C3211D">
      <w:pPr>
        <w:contextualSpacing/>
      </w:pPr>
      <w:r>
        <w:t>My tendency to become defensive, make excuses, distance myself from the issue</w:t>
      </w:r>
    </w:p>
    <w:p w14:paraId="389A2C7D" w14:textId="77777777" w:rsidR="00C3211D" w:rsidRDefault="00C3211D" w:rsidP="00C3211D">
      <w:pPr>
        <w:contextualSpacing/>
      </w:pPr>
      <w:r>
        <w:t>My tendency to get fragile, let my feelings get hurt, take offense (let not your heart be offended by anyone)</w:t>
      </w:r>
    </w:p>
    <w:p w14:paraId="7EEC8778" w14:textId="6F332E2A" w:rsidR="00D02B32" w:rsidRDefault="00D02B32" w:rsidP="00C3211D">
      <w:pPr>
        <w:contextualSpacing/>
      </w:pPr>
      <w:r>
        <w:t>My</w:t>
      </w:r>
      <w:r w:rsidR="00EA0B11">
        <w:t xml:space="preserve"> habit of centering my voice in the room</w:t>
      </w:r>
    </w:p>
    <w:p w14:paraId="301B463E" w14:textId="2D9312DA" w:rsidR="00EA0B11" w:rsidRDefault="00EA0B11" w:rsidP="00C3211D">
      <w:pPr>
        <w:contextualSpacing/>
      </w:pPr>
      <w:r>
        <w:t>My desire to instruct people of color on how to express their pain in a way that doesn’t trigger me</w:t>
      </w:r>
    </w:p>
    <w:p w14:paraId="0DA996A6" w14:textId="77777777" w:rsidR="00C3211D" w:rsidRDefault="00C3211D" w:rsidP="00C3211D">
      <w:pPr>
        <w:contextualSpacing/>
      </w:pPr>
    </w:p>
    <w:p w14:paraId="3E050C9C" w14:textId="353669C7" w:rsidR="00C3211D" w:rsidRDefault="00C3211D" w:rsidP="00C3211D">
      <w:pPr>
        <w:contextualSpacing/>
      </w:pPr>
      <w:r>
        <w:t>These things go beyond simply being fr</w:t>
      </w:r>
      <w:r w:rsidR="00662152">
        <w:t>ee of our racial brainwashing.</w:t>
      </w:r>
      <w:r>
        <w:t xml:space="preserve"> They are outcomes of expressing our higher selves.</w:t>
      </w:r>
    </w:p>
    <w:p w14:paraId="62C1A040" w14:textId="77777777" w:rsidR="00C3211D" w:rsidRDefault="00C3211D" w:rsidP="00C3211D">
      <w:pPr>
        <w:contextualSpacing/>
      </w:pPr>
    </w:p>
    <w:p w14:paraId="392DA073" w14:textId="77777777" w:rsidR="00C3211D" w:rsidRDefault="00C3211D" w:rsidP="00C3211D">
      <w:pPr>
        <w:contextualSpacing/>
      </w:pPr>
      <w:r>
        <w:t>Which spiritual qualities do we need to call on to make these sacrifices? How would that specific capacity look, feel, play itself out, in a situation where one of those lower self urges raises its head?</w:t>
      </w:r>
    </w:p>
    <w:p w14:paraId="26713684" w14:textId="77777777" w:rsidR="00C3211D" w:rsidRDefault="00C3211D" w:rsidP="00C3211D">
      <w:pPr>
        <w:contextualSpacing/>
      </w:pPr>
    </w:p>
    <w:p w14:paraId="60453E84" w14:textId="7A2B5CF9" w:rsidR="00C3211D" w:rsidRDefault="00C3211D" w:rsidP="00C3211D">
      <w:pPr>
        <w:contextualSpacing/>
      </w:pPr>
      <w:r>
        <w:t>And the thing is that we’re not doing this to help black folks, although that would be an outcome. It can’t be our motivation though, because that t</w:t>
      </w:r>
      <w:r w:rsidR="00D77742">
        <w:t>hought triggers our</w:t>
      </w:r>
      <w:bookmarkStart w:id="0" w:name="_GoBack"/>
      <w:bookmarkEnd w:id="0"/>
      <w:r>
        <w:t xml:space="preserve"> subconscious sense of superiority -  we get self-righteous about how wonderful we are that we’re humble and brave enough to m</w:t>
      </w:r>
      <w:r w:rsidR="00D77742">
        <w:t>ake these hard sacrifices. No, o</w:t>
      </w:r>
      <w:r>
        <w:t>ur motivation must be to cleanse our own souls, free our own minds, make right our own relationships, give more value to our lives through service.</w:t>
      </w:r>
    </w:p>
    <w:p w14:paraId="5B7C429D" w14:textId="77777777" w:rsidR="00C3211D" w:rsidRDefault="00C3211D" w:rsidP="00BD4573">
      <w:pPr>
        <w:spacing w:beforeLines="1" w:before="2" w:afterLines="1" w:after="2"/>
        <w:rPr>
          <w:rFonts w:asciiTheme="majorHAnsi" w:hAnsiTheme="majorHAnsi"/>
          <w:sz w:val="24"/>
        </w:rPr>
      </w:pPr>
    </w:p>
    <w:p w14:paraId="49147A1E" w14:textId="77777777" w:rsidR="00C3211D" w:rsidRDefault="00C3211D" w:rsidP="00BD4573">
      <w:pPr>
        <w:spacing w:beforeLines="1" w:before="2" w:afterLines="1" w:after="2"/>
        <w:rPr>
          <w:rFonts w:asciiTheme="majorHAnsi" w:hAnsiTheme="majorHAnsi"/>
          <w:sz w:val="24"/>
        </w:rPr>
      </w:pPr>
    </w:p>
    <w:p w14:paraId="319DBF1F" w14:textId="27F6C6CF" w:rsidR="00C3211D" w:rsidRPr="00C3211D" w:rsidRDefault="00C3211D" w:rsidP="00BD4573">
      <w:pPr>
        <w:spacing w:beforeLines="1" w:before="2" w:afterLines="1" w:after="2"/>
        <w:rPr>
          <w:rFonts w:cs="Arial"/>
          <w:szCs w:val="20"/>
        </w:rPr>
      </w:pPr>
      <w:r w:rsidRPr="00C3211D">
        <w:rPr>
          <w:rFonts w:cs="Arial"/>
          <w:szCs w:val="20"/>
        </w:rPr>
        <w:t>by Phyllis Unt</w:t>
      </w:r>
      <w:r w:rsidR="00D77742">
        <w:rPr>
          <w:rFonts w:cs="Arial"/>
          <w:szCs w:val="20"/>
        </w:rPr>
        <w:t>erschuetz, rev. 6/14/18</w:t>
      </w:r>
    </w:p>
    <w:sectPr w:rsidR="00C3211D" w:rsidRPr="00C3211D" w:rsidSect="00C942D3">
      <w:footerReference w:type="default" r:id="rId8"/>
      <w:pgSz w:w="12240" w:h="15840"/>
      <w:pgMar w:top="432" w:right="1440" w:bottom="1440" w:left="1440" w:header="288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73365" w14:textId="77777777" w:rsidR="00683D0F" w:rsidRDefault="00683D0F" w:rsidP="00C942D3">
      <w:r>
        <w:separator/>
      </w:r>
    </w:p>
  </w:endnote>
  <w:endnote w:type="continuationSeparator" w:id="0">
    <w:p w14:paraId="2BB10D63" w14:textId="77777777" w:rsidR="00683D0F" w:rsidRDefault="00683D0F" w:rsidP="00C9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89484" w14:textId="77777777" w:rsidR="00C942D3" w:rsidRPr="00C942D3" w:rsidRDefault="00C942D3" w:rsidP="00C942D3">
    <w:pPr>
      <w:pStyle w:val="Footer"/>
      <w:jc w:val="center"/>
      <w:rPr>
        <w:rFonts w:asciiTheme="majorHAnsi" w:hAnsiTheme="majorHAnsi"/>
        <w:sz w:val="16"/>
        <w:szCs w:val="16"/>
      </w:rPr>
    </w:pPr>
    <w:r w:rsidRPr="00C942D3">
      <w:rPr>
        <w:rFonts w:asciiTheme="majorHAnsi" w:hAnsiTheme="majorHAnsi" w:cs="Arial"/>
        <w:sz w:val="16"/>
        <w:szCs w:val="16"/>
      </w:rPr>
      <w:t>©</w:t>
    </w:r>
    <w:r w:rsidRPr="00C942D3">
      <w:rPr>
        <w:rFonts w:asciiTheme="majorHAnsi" w:hAnsiTheme="majorHAnsi"/>
        <w:sz w:val="16"/>
        <w:szCs w:val="16"/>
      </w:rPr>
      <w:t xml:space="preserve"> 2017 Race Story ReWrite Project</w:t>
    </w:r>
  </w:p>
  <w:p w14:paraId="5CD64C64" w14:textId="77777777" w:rsidR="00C942D3" w:rsidRDefault="00C94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3861E" w14:textId="77777777" w:rsidR="00683D0F" w:rsidRDefault="00683D0F" w:rsidP="00C942D3">
      <w:r>
        <w:separator/>
      </w:r>
    </w:p>
  </w:footnote>
  <w:footnote w:type="continuationSeparator" w:id="0">
    <w:p w14:paraId="15D21C5E" w14:textId="77777777" w:rsidR="00683D0F" w:rsidRDefault="00683D0F" w:rsidP="00C9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63D9"/>
    <w:multiLevelType w:val="hybridMultilevel"/>
    <w:tmpl w:val="6F300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1A30A9"/>
    <w:multiLevelType w:val="hybridMultilevel"/>
    <w:tmpl w:val="1BD2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54497"/>
    <w:multiLevelType w:val="hybridMultilevel"/>
    <w:tmpl w:val="19E84AFC"/>
    <w:lvl w:ilvl="0" w:tplc="3EB27D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CC2F5E"/>
    <w:multiLevelType w:val="hybridMultilevel"/>
    <w:tmpl w:val="A9B0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1030A"/>
    <w:multiLevelType w:val="hybridMultilevel"/>
    <w:tmpl w:val="99E67AE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76672021"/>
    <w:multiLevelType w:val="hybridMultilevel"/>
    <w:tmpl w:val="81B2E73E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6" w15:restartNumberingAfterBreak="0">
    <w:nsid w:val="776520CA"/>
    <w:multiLevelType w:val="hybridMultilevel"/>
    <w:tmpl w:val="CB8E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F3C11"/>
    <w:multiLevelType w:val="hybridMultilevel"/>
    <w:tmpl w:val="24F8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attachedTemplate r:id="rId1"/>
  <w:defaultTabStop w:val="720"/>
  <w:drawingGridHorizontalSpacing w:val="100"/>
  <w:drawingGridVerticalSpacing w:val="136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1D"/>
    <w:rsid w:val="00011753"/>
    <w:rsid w:val="0001209D"/>
    <w:rsid w:val="0002101E"/>
    <w:rsid w:val="000248CA"/>
    <w:rsid w:val="00024CED"/>
    <w:rsid w:val="000278A8"/>
    <w:rsid w:val="000444FB"/>
    <w:rsid w:val="000470BB"/>
    <w:rsid w:val="00056A42"/>
    <w:rsid w:val="00067176"/>
    <w:rsid w:val="00074070"/>
    <w:rsid w:val="0007592E"/>
    <w:rsid w:val="000845AC"/>
    <w:rsid w:val="000867BA"/>
    <w:rsid w:val="00090BAE"/>
    <w:rsid w:val="00092C68"/>
    <w:rsid w:val="0009307F"/>
    <w:rsid w:val="000A0E59"/>
    <w:rsid w:val="000B7DE8"/>
    <w:rsid w:val="000C254C"/>
    <w:rsid w:val="000D356D"/>
    <w:rsid w:val="000D44A6"/>
    <w:rsid w:val="000D643D"/>
    <w:rsid w:val="000D7F81"/>
    <w:rsid w:val="000E7947"/>
    <w:rsid w:val="000F2237"/>
    <w:rsid w:val="000F2A44"/>
    <w:rsid w:val="000F2F1C"/>
    <w:rsid w:val="000F376D"/>
    <w:rsid w:val="000F702B"/>
    <w:rsid w:val="000F7C34"/>
    <w:rsid w:val="0010292B"/>
    <w:rsid w:val="00103B69"/>
    <w:rsid w:val="00107A79"/>
    <w:rsid w:val="00115306"/>
    <w:rsid w:val="0011715D"/>
    <w:rsid w:val="00131C53"/>
    <w:rsid w:val="00142261"/>
    <w:rsid w:val="00142FC8"/>
    <w:rsid w:val="00152235"/>
    <w:rsid w:val="001522B0"/>
    <w:rsid w:val="001616AD"/>
    <w:rsid w:val="0016181A"/>
    <w:rsid w:val="0016257F"/>
    <w:rsid w:val="00163085"/>
    <w:rsid w:val="00164669"/>
    <w:rsid w:val="001734D3"/>
    <w:rsid w:val="00181829"/>
    <w:rsid w:val="0018326E"/>
    <w:rsid w:val="00187472"/>
    <w:rsid w:val="00190A8E"/>
    <w:rsid w:val="00190AF7"/>
    <w:rsid w:val="00192404"/>
    <w:rsid w:val="00195CF0"/>
    <w:rsid w:val="001A3D7B"/>
    <w:rsid w:val="001A3EF0"/>
    <w:rsid w:val="001A5108"/>
    <w:rsid w:val="001A68EB"/>
    <w:rsid w:val="001A6B24"/>
    <w:rsid w:val="001B0EB7"/>
    <w:rsid w:val="001B17AE"/>
    <w:rsid w:val="001D1583"/>
    <w:rsid w:val="001D1B9F"/>
    <w:rsid w:val="001E37B5"/>
    <w:rsid w:val="001F00FB"/>
    <w:rsid w:val="001F20F2"/>
    <w:rsid w:val="001F3849"/>
    <w:rsid w:val="001F7F0C"/>
    <w:rsid w:val="00201392"/>
    <w:rsid w:val="00203A5F"/>
    <w:rsid w:val="00226064"/>
    <w:rsid w:val="00226A02"/>
    <w:rsid w:val="00230E43"/>
    <w:rsid w:val="00233F2A"/>
    <w:rsid w:val="00234861"/>
    <w:rsid w:val="00234B6F"/>
    <w:rsid w:val="002428CE"/>
    <w:rsid w:val="00244373"/>
    <w:rsid w:val="00252600"/>
    <w:rsid w:val="002536DF"/>
    <w:rsid w:val="00266230"/>
    <w:rsid w:val="002664F7"/>
    <w:rsid w:val="00270839"/>
    <w:rsid w:val="002717BB"/>
    <w:rsid w:val="0028449A"/>
    <w:rsid w:val="00285DB6"/>
    <w:rsid w:val="002871F2"/>
    <w:rsid w:val="002A7280"/>
    <w:rsid w:val="002C1184"/>
    <w:rsid w:val="002C1D14"/>
    <w:rsid w:val="002D1242"/>
    <w:rsid w:val="002D2556"/>
    <w:rsid w:val="002D5DE8"/>
    <w:rsid w:val="003319CB"/>
    <w:rsid w:val="00332AD3"/>
    <w:rsid w:val="0033628F"/>
    <w:rsid w:val="00336907"/>
    <w:rsid w:val="00337615"/>
    <w:rsid w:val="00341252"/>
    <w:rsid w:val="0034762A"/>
    <w:rsid w:val="00351C41"/>
    <w:rsid w:val="00352349"/>
    <w:rsid w:val="00355688"/>
    <w:rsid w:val="00362810"/>
    <w:rsid w:val="003665AD"/>
    <w:rsid w:val="00371622"/>
    <w:rsid w:val="003729A5"/>
    <w:rsid w:val="0037352B"/>
    <w:rsid w:val="00375D84"/>
    <w:rsid w:val="00381C6D"/>
    <w:rsid w:val="00384714"/>
    <w:rsid w:val="0038717F"/>
    <w:rsid w:val="00390801"/>
    <w:rsid w:val="003A1FD0"/>
    <w:rsid w:val="003A708D"/>
    <w:rsid w:val="003B0E9C"/>
    <w:rsid w:val="003B773D"/>
    <w:rsid w:val="003D12FE"/>
    <w:rsid w:val="003D5825"/>
    <w:rsid w:val="003E0644"/>
    <w:rsid w:val="003E5E7F"/>
    <w:rsid w:val="003F54E7"/>
    <w:rsid w:val="004016CF"/>
    <w:rsid w:val="00403348"/>
    <w:rsid w:val="004120B7"/>
    <w:rsid w:val="00415D2D"/>
    <w:rsid w:val="004222A3"/>
    <w:rsid w:val="004266B7"/>
    <w:rsid w:val="00427519"/>
    <w:rsid w:val="004308B7"/>
    <w:rsid w:val="00431DB7"/>
    <w:rsid w:val="00434DF6"/>
    <w:rsid w:val="004535B8"/>
    <w:rsid w:val="00453D7F"/>
    <w:rsid w:val="00456A62"/>
    <w:rsid w:val="00460B83"/>
    <w:rsid w:val="004612E1"/>
    <w:rsid w:val="0046272C"/>
    <w:rsid w:val="00462FBB"/>
    <w:rsid w:val="00472623"/>
    <w:rsid w:val="00473B81"/>
    <w:rsid w:val="00482470"/>
    <w:rsid w:val="004936A5"/>
    <w:rsid w:val="00495303"/>
    <w:rsid w:val="00495DA9"/>
    <w:rsid w:val="004A0564"/>
    <w:rsid w:val="004A43FB"/>
    <w:rsid w:val="004B2B65"/>
    <w:rsid w:val="004C11D6"/>
    <w:rsid w:val="004C6CA5"/>
    <w:rsid w:val="004D3910"/>
    <w:rsid w:val="004E0975"/>
    <w:rsid w:val="004E4828"/>
    <w:rsid w:val="004E4E09"/>
    <w:rsid w:val="004E572E"/>
    <w:rsid w:val="004E6025"/>
    <w:rsid w:val="004F111C"/>
    <w:rsid w:val="004F3D4E"/>
    <w:rsid w:val="00507955"/>
    <w:rsid w:val="00511717"/>
    <w:rsid w:val="00555DCC"/>
    <w:rsid w:val="00555E70"/>
    <w:rsid w:val="005642F3"/>
    <w:rsid w:val="00564EAF"/>
    <w:rsid w:val="00567ECE"/>
    <w:rsid w:val="005756F4"/>
    <w:rsid w:val="00583270"/>
    <w:rsid w:val="005931DD"/>
    <w:rsid w:val="0059470F"/>
    <w:rsid w:val="005947F8"/>
    <w:rsid w:val="005A7FFD"/>
    <w:rsid w:val="005B5477"/>
    <w:rsid w:val="005B5511"/>
    <w:rsid w:val="005D327B"/>
    <w:rsid w:val="005E00EC"/>
    <w:rsid w:val="005E03EC"/>
    <w:rsid w:val="005E2AFD"/>
    <w:rsid w:val="005E2D5C"/>
    <w:rsid w:val="005F47F2"/>
    <w:rsid w:val="00611CFE"/>
    <w:rsid w:val="006263CB"/>
    <w:rsid w:val="00630C64"/>
    <w:rsid w:val="006310C3"/>
    <w:rsid w:val="00637A19"/>
    <w:rsid w:val="0064135C"/>
    <w:rsid w:val="00662152"/>
    <w:rsid w:val="00665156"/>
    <w:rsid w:val="0068027E"/>
    <w:rsid w:val="00683D0F"/>
    <w:rsid w:val="00684385"/>
    <w:rsid w:val="006879B2"/>
    <w:rsid w:val="00687B60"/>
    <w:rsid w:val="00690F66"/>
    <w:rsid w:val="0069234C"/>
    <w:rsid w:val="006943C8"/>
    <w:rsid w:val="006A4A15"/>
    <w:rsid w:val="006A6A9F"/>
    <w:rsid w:val="006B18D2"/>
    <w:rsid w:val="006B26AF"/>
    <w:rsid w:val="006B33D9"/>
    <w:rsid w:val="006B78AE"/>
    <w:rsid w:val="006C031E"/>
    <w:rsid w:val="006C1327"/>
    <w:rsid w:val="006C176B"/>
    <w:rsid w:val="006C22F8"/>
    <w:rsid w:val="006C358E"/>
    <w:rsid w:val="006C4F5C"/>
    <w:rsid w:val="006C5639"/>
    <w:rsid w:val="006C6D94"/>
    <w:rsid w:val="006D1BC3"/>
    <w:rsid w:val="006D5D37"/>
    <w:rsid w:val="006D7DD5"/>
    <w:rsid w:val="006E32AF"/>
    <w:rsid w:val="006E3387"/>
    <w:rsid w:val="006E378C"/>
    <w:rsid w:val="006F64DA"/>
    <w:rsid w:val="00713D3B"/>
    <w:rsid w:val="00721B18"/>
    <w:rsid w:val="00730885"/>
    <w:rsid w:val="00732672"/>
    <w:rsid w:val="0073429E"/>
    <w:rsid w:val="007400AF"/>
    <w:rsid w:val="00745099"/>
    <w:rsid w:val="00746AB6"/>
    <w:rsid w:val="007637BA"/>
    <w:rsid w:val="007671DF"/>
    <w:rsid w:val="007808A6"/>
    <w:rsid w:val="0078170B"/>
    <w:rsid w:val="0078302D"/>
    <w:rsid w:val="007905A3"/>
    <w:rsid w:val="007979FF"/>
    <w:rsid w:val="007A55C0"/>
    <w:rsid w:val="007C249D"/>
    <w:rsid w:val="007C5535"/>
    <w:rsid w:val="007C57F6"/>
    <w:rsid w:val="007C6B39"/>
    <w:rsid w:val="007C7F68"/>
    <w:rsid w:val="007D1990"/>
    <w:rsid w:val="007D4E27"/>
    <w:rsid w:val="007E6281"/>
    <w:rsid w:val="007E7212"/>
    <w:rsid w:val="00800B30"/>
    <w:rsid w:val="00803021"/>
    <w:rsid w:val="00804A3C"/>
    <w:rsid w:val="00807C87"/>
    <w:rsid w:val="00810EAE"/>
    <w:rsid w:val="008213D7"/>
    <w:rsid w:val="008271E2"/>
    <w:rsid w:val="0083780C"/>
    <w:rsid w:val="00837C19"/>
    <w:rsid w:val="00840321"/>
    <w:rsid w:val="00842D03"/>
    <w:rsid w:val="00846478"/>
    <w:rsid w:val="0085166A"/>
    <w:rsid w:val="00871469"/>
    <w:rsid w:val="00886D23"/>
    <w:rsid w:val="00891FD5"/>
    <w:rsid w:val="00895CB0"/>
    <w:rsid w:val="008A7A87"/>
    <w:rsid w:val="008B3F07"/>
    <w:rsid w:val="008B631F"/>
    <w:rsid w:val="008E5A4F"/>
    <w:rsid w:val="008E6A5F"/>
    <w:rsid w:val="008E75D3"/>
    <w:rsid w:val="008F360F"/>
    <w:rsid w:val="00906E33"/>
    <w:rsid w:val="0090787D"/>
    <w:rsid w:val="00907D65"/>
    <w:rsid w:val="0092006B"/>
    <w:rsid w:val="0092173B"/>
    <w:rsid w:val="009275C0"/>
    <w:rsid w:val="00933A02"/>
    <w:rsid w:val="00943A76"/>
    <w:rsid w:val="00954F61"/>
    <w:rsid w:val="00957981"/>
    <w:rsid w:val="009610CF"/>
    <w:rsid w:val="00961817"/>
    <w:rsid w:val="00966E2D"/>
    <w:rsid w:val="00967AF8"/>
    <w:rsid w:val="009850DC"/>
    <w:rsid w:val="00997444"/>
    <w:rsid w:val="009A2CC0"/>
    <w:rsid w:val="009B0DC3"/>
    <w:rsid w:val="009B21E5"/>
    <w:rsid w:val="009D2BB3"/>
    <w:rsid w:val="00A03020"/>
    <w:rsid w:val="00A0360C"/>
    <w:rsid w:val="00A054D4"/>
    <w:rsid w:val="00A103A0"/>
    <w:rsid w:val="00A252F3"/>
    <w:rsid w:val="00A32D22"/>
    <w:rsid w:val="00A36B2F"/>
    <w:rsid w:val="00A4142F"/>
    <w:rsid w:val="00A43F39"/>
    <w:rsid w:val="00A46092"/>
    <w:rsid w:val="00A52558"/>
    <w:rsid w:val="00A612A4"/>
    <w:rsid w:val="00A70D64"/>
    <w:rsid w:val="00A7146E"/>
    <w:rsid w:val="00A7374F"/>
    <w:rsid w:val="00A85F57"/>
    <w:rsid w:val="00A9000E"/>
    <w:rsid w:val="00A92863"/>
    <w:rsid w:val="00A92AC1"/>
    <w:rsid w:val="00AA3CE8"/>
    <w:rsid w:val="00AA443F"/>
    <w:rsid w:val="00AB0742"/>
    <w:rsid w:val="00AB1F91"/>
    <w:rsid w:val="00AC1A79"/>
    <w:rsid w:val="00AC27CF"/>
    <w:rsid w:val="00AC429A"/>
    <w:rsid w:val="00AC47C5"/>
    <w:rsid w:val="00AE265D"/>
    <w:rsid w:val="00AE6C2C"/>
    <w:rsid w:val="00B152D2"/>
    <w:rsid w:val="00B211F7"/>
    <w:rsid w:val="00B212F2"/>
    <w:rsid w:val="00B244D3"/>
    <w:rsid w:val="00B45926"/>
    <w:rsid w:val="00B46F8D"/>
    <w:rsid w:val="00B5335D"/>
    <w:rsid w:val="00B57F45"/>
    <w:rsid w:val="00B63F7E"/>
    <w:rsid w:val="00B64803"/>
    <w:rsid w:val="00B6710A"/>
    <w:rsid w:val="00B72C89"/>
    <w:rsid w:val="00B745EB"/>
    <w:rsid w:val="00B7771B"/>
    <w:rsid w:val="00B81722"/>
    <w:rsid w:val="00B857EC"/>
    <w:rsid w:val="00B90F12"/>
    <w:rsid w:val="00B920AD"/>
    <w:rsid w:val="00B95163"/>
    <w:rsid w:val="00B958CE"/>
    <w:rsid w:val="00BA0BF9"/>
    <w:rsid w:val="00BA20C8"/>
    <w:rsid w:val="00BA3C05"/>
    <w:rsid w:val="00BA58BA"/>
    <w:rsid w:val="00BB0AAA"/>
    <w:rsid w:val="00BB7F72"/>
    <w:rsid w:val="00BC718B"/>
    <w:rsid w:val="00BD110D"/>
    <w:rsid w:val="00BD11B3"/>
    <w:rsid w:val="00BD2C3B"/>
    <w:rsid w:val="00BD4573"/>
    <w:rsid w:val="00BD7A84"/>
    <w:rsid w:val="00BD7EF8"/>
    <w:rsid w:val="00BE134F"/>
    <w:rsid w:val="00BF368D"/>
    <w:rsid w:val="00BF4CAC"/>
    <w:rsid w:val="00C16AE7"/>
    <w:rsid w:val="00C3211D"/>
    <w:rsid w:val="00C37D4A"/>
    <w:rsid w:val="00C441FD"/>
    <w:rsid w:val="00C4649C"/>
    <w:rsid w:val="00C536B8"/>
    <w:rsid w:val="00C55B6D"/>
    <w:rsid w:val="00C6390B"/>
    <w:rsid w:val="00C63CB3"/>
    <w:rsid w:val="00C6458A"/>
    <w:rsid w:val="00C81456"/>
    <w:rsid w:val="00C82E66"/>
    <w:rsid w:val="00C93B2D"/>
    <w:rsid w:val="00C942D3"/>
    <w:rsid w:val="00C97471"/>
    <w:rsid w:val="00CA6896"/>
    <w:rsid w:val="00CA73AB"/>
    <w:rsid w:val="00CB44E8"/>
    <w:rsid w:val="00CB52B7"/>
    <w:rsid w:val="00CC24A4"/>
    <w:rsid w:val="00CC5372"/>
    <w:rsid w:val="00CC7A17"/>
    <w:rsid w:val="00CD568C"/>
    <w:rsid w:val="00CE287B"/>
    <w:rsid w:val="00CE4C55"/>
    <w:rsid w:val="00CE569D"/>
    <w:rsid w:val="00CF0565"/>
    <w:rsid w:val="00D02B32"/>
    <w:rsid w:val="00D03F81"/>
    <w:rsid w:val="00D0530F"/>
    <w:rsid w:val="00D05C03"/>
    <w:rsid w:val="00D1111F"/>
    <w:rsid w:val="00D14868"/>
    <w:rsid w:val="00D14D23"/>
    <w:rsid w:val="00D1569B"/>
    <w:rsid w:val="00D15CBE"/>
    <w:rsid w:val="00D17B6D"/>
    <w:rsid w:val="00D24447"/>
    <w:rsid w:val="00D30C8F"/>
    <w:rsid w:val="00D54A86"/>
    <w:rsid w:val="00D559FB"/>
    <w:rsid w:val="00D61F40"/>
    <w:rsid w:val="00D653D3"/>
    <w:rsid w:val="00D65C30"/>
    <w:rsid w:val="00D71FDE"/>
    <w:rsid w:val="00D76C4E"/>
    <w:rsid w:val="00D77742"/>
    <w:rsid w:val="00D94304"/>
    <w:rsid w:val="00DA77AE"/>
    <w:rsid w:val="00DB1D57"/>
    <w:rsid w:val="00DB77A3"/>
    <w:rsid w:val="00DC2350"/>
    <w:rsid w:val="00DD15CB"/>
    <w:rsid w:val="00DD749E"/>
    <w:rsid w:val="00DD7C0A"/>
    <w:rsid w:val="00DE3C61"/>
    <w:rsid w:val="00DF07EA"/>
    <w:rsid w:val="00DF69AC"/>
    <w:rsid w:val="00E01C38"/>
    <w:rsid w:val="00E14980"/>
    <w:rsid w:val="00E23605"/>
    <w:rsid w:val="00E27144"/>
    <w:rsid w:val="00E4767A"/>
    <w:rsid w:val="00E61E85"/>
    <w:rsid w:val="00E64AF4"/>
    <w:rsid w:val="00E654BE"/>
    <w:rsid w:val="00E67075"/>
    <w:rsid w:val="00E83476"/>
    <w:rsid w:val="00E94081"/>
    <w:rsid w:val="00EA0B11"/>
    <w:rsid w:val="00EA6A3C"/>
    <w:rsid w:val="00EB18E2"/>
    <w:rsid w:val="00EB49BE"/>
    <w:rsid w:val="00EB4C6F"/>
    <w:rsid w:val="00EC24B9"/>
    <w:rsid w:val="00ED1431"/>
    <w:rsid w:val="00EE6368"/>
    <w:rsid w:val="00EF62B0"/>
    <w:rsid w:val="00F006A6"/>
    <w:rsid w:val="00F01434"/>
    <w:rsid w:val="00F047D5"/>
    <w:rsid w:val="00F068BC"/>
    <w:rsid w:val="00F1041A"/>
    <w:rsid w:val="00F14B8A"/>
    <w:rsid w:val="00F222BF"/>
    <w:rsid w:val="00F2745F"/>
    <w:rsid w:val="00F33584"/>
    <w:rsid w:val="00F34A1C"/>
    <w:rsid w:val="00F410CD"/>
    <w:rsid w:val="00F43AAA"/>
    <w:rsid w:val="00F604AF"/>
    <w:rsid w:val="00F62F04"/>
    <w:rsid w:val="00F74276"/>
    <w:rsid w:val="00F75688"/>
    <w:rsid w:val="00F75D4A"/>
    <w:rsid w:val="00F827DA"/>
    <w:rsid w:val="00F856C8"/>
    <w:rsid w:val="00F9497F"/>
    <w:rsid w:val="00F97AD6"/>
    <w:rsid w:val="00FA2E40"/>
    <w:rsid w:val="00FA467B"/>
    <w:rsid w:val="00FA4B56"/>
    <w:rsid w:val="00FA4DB8"/>
    <w:rsid w:val="00FB4614"/>
    <w:rsid w:val="00FC28CB"/>
    <w:rsid w:val="00FC4416"/>
    <w:rsid w:val="00FC4C0D"/>
    <w:rsid w:val="00FD3666"/>
    <w:rsid w:val="00FF2926"/>
    <w:rsid w:val="00FF30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4E4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57B63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975"/>
    <w:pPr>
      <w:ind w:left="720"/>
      <w:contextualSpacing/>
    </w:pPr>
  </w:style>
  <w:style w:type="paragraph" w:styleId="Header">
    <w:name w:val="header"/>
    <w:basedOn w:val="Normal"/>
    <w:link w:val="HeaderChar"/>
    <w:rsid w:val="00FF29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292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FF29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26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E94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4081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A03020"/>
  </w:style>
  <w:style w:type="paragraph" w:styleId="NormalWeb">
    <w:name w:val="Normal (Web)"/>
    <w:basedOn w:val="Normal"/>
    <w:uiPriority w:val="99"/>
    <w:semiHidden/>
    <w:unhideWhenUsed/>
    <w:rsid w:val="002D5D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2D5DE8"/>
  </w:style>
  <w:style w:type="paragraph" w:styleId="BodyText">
    <w:name w:val="Body Text"/>
    <w:basedOn w:val="Normal"/>
    <w:link w:val="BodyTextChar"/>
    <w:uiPriority w:val="1"/>
    <w:qFormat/>
    <w:rsid w:val="002D5DE8"/>
    <w:pPr>
      <w:widowContro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D5DE8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hyllisunterschuetz/Desktop/templates/RSR%20logo%20letterhead%20copyrigh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RSR logo letterhead copyright.dotx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Unterschuetz</dc:creator>
  <cp:lastModifiedBy>Phyllis Unterschuetz</cp:lastModifiedBy>
  <cp:revision>2</cp:revision>
  <cp:lastPrinted>2013-05-12T14:04:00Z</cp:lastPrinted>
  <dcterms:created xsi:type="dcterms:W3CDTF">2018-06-15T02:35:00Z</dcterms:created>
  <dcterms:modified xsi:type="dcterms:W3CDTF">2018-06-15T02:35:00Z</dcterms:modified>
</cp:coreProperties>
</file>